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D8" w:rsidRPr="00FC1937" w:rsidRDefault="00F27AD8" w:rsidP="00F80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937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F27AD8" w:rsidRPr="00FC1937" w:rsidRDefault="00F27AD8" w:rsidP="00F80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937">
        <w:rPr>
          <w:rFonts w:ascii="Times New Roman" w:hAnsi="Times New Roman"/>
          <w:b/>
          <w:sz w:val="28"/>
          <w:szCs w:val="28"/>
        </w:rPr>
        <w:t xml:space="preserve">урока </w:t>
      </w:r>
    </w:p>
    <w:p w:rsidR="00F27AD8" w:rsidRPr="00FC1937" w:rsidRDefault="00F27AD8" w:rsidP="00F80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84"/>
        <w:gridCol w:w="11736"/>
      </w:tblGrid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 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Кириллова Елена Владимировна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Образовательная орг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низация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МБОУ Великооктябрьская СОШ Фировского района Тве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Морфология и орфография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«Правописание корней с чередованиями»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урок развивающего контроля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закрепить знания об условиях выбора гласных о//а, е//и в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нях с чередованием.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Задачи урока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Повторить основные орфографические правила о правоп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сании корней с чередованием.</w:t>
            </w:r>
          </w:p>
          <w:p w:rsidR="00F27AD8" w:rsidRPr="00FC1937" w:rsidRDefault="00F27AD8" w:rsidP="00F80EC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Формировать навык самоконтроля.</w:t>
            </w:r>
          </w:p>
          <w:p w:rsidR="00F27AD8" w:rsidRPr="00FC1937" w:rsidRDefault="00F27AD8" w:rsidP="00F80EC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Развивать умение работать в малой группе/паре.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numPr>
                <w:ilvl w:val="0"/>
                <w:numId w:val="7"/>
              </w:numPr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Программа курса «Русский язык» к учебникам под редакцией Е.А. Быстровой для 5–9 кла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сов общеобразовательных учреждений (М.: Русское слово — учебник, 2012, 64 с. (ФГОС. Инновацио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наяшкола)). – 64 с.</w:t>
            </w:r>
          </w:p>
          <w:p w:rsidR="00F27AD8" w:rsidRPr="00FC1937" w:rsidRDefault="00F27AD8" w:rsidP="00F80ECD">
            <w:pPr>
              <w:numPr>
                <w:ilvl w:val="0"/>
                <w:numId w:val="7"/>
              </w:numPr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Быстрова Е.А.,Кибирева Л.В., Гостева Ю.Н. и др.; под ред. Е.А. Быстровой. Русский язык: учебник для 5 класса общеобразов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тельных учреждений: в 2 ч. Ч. 2. — М., 2015. – 288 с.</w:t>
            </w:r>
          </w:p>
          <w:p w:rsidR="00F27AD8" w:rsidRPr="00FC1937" w:rsidRDefault="00F27AD8" w:rsidP="00F80E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Макарова Б.А. Диктанты и изложения по русскому языку: 5 класс. ФГОС. – 4-е изд., пер</w:t>
            </w:r>
            <w:r w:rsidRPr="00FC19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раб. и доп. – М.: Издател</w:t>
            </w:r>
            <w:r w:rsidRPr="00FC19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ство «Экзамен», 2016. – 175 с.</w:t>
            </w:r>
          </w:p>
          <w:p w:rsidR="00F27AD8" w:rsidRPr="00FC1937" w:rsidRDefault="00F27AD8" w:rsidP="00F80E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Мультимедийное приложение к учебнику «Русский язык. 5 класс»  под редакцией Быстр</w:t>
            </w:r>
            <w:r w:rsidRPr="00FC1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Pr="00FC1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вой Е.А. – М.: Русское слово-учебник, 2012.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Основные понятия, и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пользуемые на ур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ке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безударная гласная в корне слова, корни с чередованиями, ч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редующиеся гласные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история древнего мира, информатика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ты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36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320"/>
              <w:gridCol w:w="4129"/>
              <w:gridCol w:w="2991"/>
            </w:tblGrid>
            <w:tr w:rsidR="00F27AD8" w:rsidRPr="00FC1937" w:rsidTr="009548B6">
              <w:trPr>
                <w:jc w:val="center"/>
              </w:trPr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Предметные</w:t>
                  </w:r>
                </w:p>
              </w:tc>
              <w:tc>
                <w:tcPr>
                  <w:tcW w:w="4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Метапредметные</w:t>
                  </w:r>
                </w:p>
              </w:tc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Личностные </w:t>
                  </w:r>
                </w:p>
              </w:tc>
            </w:tr>
            <w:tr w:rsidR="00F27AD8" w:rsidRPr="00FC1937" w:rsidTr="009548B6">
              <w:trPr>
                <w:jc w:val="center"/>
              </w:trPr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Умение применять знания и ум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ния по морфем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ке в практике правописания гла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ных о//а, е//и в корнях с чередован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ем.</w:t>
                  </w:r>
                </w:p>
              </w:tc>
              <w:tc>
                <w:tcPr>
                  <w:tcW w:w="4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pStyle w:val="NoSpacing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Личностные УУД: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выр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 xml:space="preserve">жать положительное отношение к процессу познания. </w:t>
                  </w: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Регуляти</w:t>
                  </w: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</w:t>
                  </w: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ные УУД: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уметь соотносить свои действия с планиру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мыми результатами, осущест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лять контроль своей деятельности в процессе достижения результ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та. </w:t>
                  </w: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Познавательные УУД: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производить по памяти инфо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мацию, необходимую для реш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ния учебной задачи; анализир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вать результаты учебной де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тельности</w:t>
                  </w: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F27AD8" w:rsidRPr="00FC1937" w:rsidRDefault="00F27AD8" w:rsidP="00F80ECD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Коммуникативные УУД: 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уметь с достаточной полнотой и  то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ностью выражать свои мы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ли в соответствии с задачами и усл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виями коммуникации, воспр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нимать текст с учетом поста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ленной учебной задачи.</w:t>
                  </w:r>
                </w:p>
              </w:tc>
              <w:tc>
                <w:tcPr>
                  <w:tcW w:w="2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Положительное отн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шение к процессу п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знания.</w:t>
                  </w:r>
                </w:p>
              </w:tc>
            </w:tr>
          </w:tbl>
          <w:p w:rsidR="00F27AD8" w:rsidRPr="00FC1937" w:rsidRDefault="00F27AD8" w:rsidP="00F80ECD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Методы обуч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 xml:space="preserve">1. Проблемный 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(создание ситуации затруднения в выполн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нии действий).</w:t>
            </w:r>
            <w:r w:rsidRPr="00FC1937">
              <w:rPr>
                <w:rFonts w:ascii="Times New Roman" w:hAnsi="Times New Roman"/>
                <w:sz w:val="28"/>
                <w:szCs w:val="28"/>
              </w:rPr>
              <w:br/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2.Методы организации и осуществления учебно-познавательной деятельности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: эвристич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ская беседа, групп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вой метод. </w:t>
            </w:r>
          </w:p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3.Методы формирования новых умений: </w:t>
            </w:r>
            <w:r w:rsidRPr="00FC1937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работа, работа с текстом, работа с тестом;</w:t>
            </w:r>
          </w:p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4.Методы стимулирования учебной деятельности: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создание ситуации успеха, создание 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мосферы эмоционального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форта, игровой метод.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Технология работы с информ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цией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технология смыслового чтения при работе с различными источниками информации (учебник, мультимедийное прилож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учебнику, Интернет-ресурсы)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Формы организации п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знавательной деятел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ности обуча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парная /малые группы/</w:t>
            </w:r>
          </w:p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Авторская презентация, учебник «Русский язык. 5 класс» под редакцией Е.А.Быстровой, мул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тимедийное приложение к учебнику, </w:t>
            </w:r>
            <w:r w:rsidRPr="00FC1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онлайн-тест «Чередование гласных в корне» расположе</w:t>
            </w:r>
            <w:r w:rsidRPr="00FC1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Pr="00FC1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ный по адресу </w:t>
            </w:r>
            <w:hyperlink r:id="rId5" w:history="1">
              <w:r w:rsidRPr="00FC1937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http://onlinetestpad.com/ru-ru/TestView/CHeredovanie-glasnykh-v-korne-5335/Default.aspx</w:t>
              </w:r>
            </w:hyperlink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736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847"/>
              <w:gridCol w:w="5663"/>
            </w:tblGrid>
            <w:tr w:rsidR="00F27AD8" w:rsidRPr="00FC1937" w:rsidTr="009548B6">
              <w:trPr>
                <w:jc w:val="center"/>
              </w:trPr>
              <w:tc>
                <w:tcPr>
                  <w:tcW w:w="5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для учителя</w:t>
                  </w:r>
                </w:p>
              </w:tc>
              <w:tc>
                <w:tcPr>
                  <w:tcW w:w="5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электронная презентация, записи на до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 xml:space="preserve">ке – слова </w:t>
                  </w:r>
                  <w:r w:rsidRPr="00FC193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кланяться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FC193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собирательство, прилаг</w:t>
                  </w:r>
                  <w:r w:rsidRPr="00FC193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  <w:r w:rsidRPr="00FC193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тельное, прогорел, заревой, выросший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, эле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тронное приложение к учебнику</w:t>
                  </w:r>
                </w:p>
              </w:tc>
            </w:tr>
            <w:tr w:rsidR="00F27AD8" w:rsidRPr="00FC1937" w:rsidTr="009548B6">
              <w:trPr>
                <w:jc w:val="center"/>
              </w:trPr>
              <w:tc>
                <w:tcPr>
                  <w:tcW w:w="5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для обучающи</w:t>
                  </w: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х</w:t>
                  </w:r>
                  <w:r w:rsidRPr="00FC193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ся</w:t>
                  </w:r>
                </w:p>
              </w:tc>
              <w:tc>
                <w:tcPr>
                  <w:tcW w:w="5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7AD8" w:rsidRPr="00FC1937" w:rsidRDefault="00F27AD8" w:rsidP="00F80EC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карточки для самостоятельной работы, ка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точки с индивидуальными заданиями (р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зервные задания для учащихся высок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го уровня облученности), «Школьные орф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FC1937">
                    <w:rPr>
                      <w:rFonts w:ascii="Times New Roman" w:hAnsi="Times New Roman"/>
                      <w:sz w:val="28"/>
                      <w:szCs w:val="28"/>
                    </w:rPr>
                    <w:t>графические словари», тесты</w:t>
                  </w:r>
                </w:p>
              </w:tc>
            </w:tr>
          </w:tbl>
          <w:p w:rsidR="00F27AD8" w:rsidRPr="00FC1937" w:rsidRDefault="00F27AD8" w:rsidP="00F80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Организация простра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ства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Организация пространства на  уроке  предполагает  наличие 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ставляющих:</w:t>
            </w:r>
          </w:p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 благоприятного  психологического климата;</w:t>
            </w:r>
          </w:p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 мотивации обучающихся;</w:t>
            </w:r>
          </w:p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-обучения в сотрудничестве;</w:t>
            </w:r>
          </w:p>
          <w:p w:rsidR="00F27AD8" w:rsidRPr="00FC1937" w:rsidRDefault="00F27AD8" w:rsidP="00F80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-продолжительности и частоты чередований видов учебной де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тельности.</w:t>
            </w:r>
          </w:p>
        </w:tc>
      </w:tr>
      <w:tr w:rsidR="00F27AD8" w:rsidRPr="00FC1937" w:rsidTr="009548B6">
        <w:tc>
          <w:tcPr>
            <w:tcW w:w="3384" w:type="dxa"/>
          </w:tcPr>
          <w:p w:rsidR="00F27AD8" w:rsidRPr="00FC1937" w:rsidRDefault="00F27AD8" w:rsidP="00F80EC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Предварительная по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FC1937">
              <w:rPr>
                <w:rFonts w:ascii="Times New Roman" w:hAnsi="Times New Roman"/>
                <w:b/>
                <w:sz w:val="28"/>
                <w:szCs w:val="28"/>
              </w:rPr>
              <w:t>готовка</w:t>
            </w:r>
          </w:p>
        </w:tc>
        <w:tc>
          <w:tcPr>
            <w:tcW w:w="11736" w:type="dxa"/>
          </w:tcPr>
          <w:p w:rsidR="00F27AD8" w:rsidRPr="00FC1937" w:rsidRDefault="00F27AD8" w:rsidP="00F80EC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один из учащихся готовит и проводит на уроке физкультмину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ку любого типа</w:t>
            </w:r>
          </w:p>
        </w:tc>
      </w:tr>
    </w:tbl>
    <w:p w:rsidR="00F27AD8" w:rsidRPr="00FC1937" w:rsidRDefault="00F27AD8" w:rsidP="00F80E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1800"/>
        <w:gridCol w:w="3240"/>
        <w:gridCol w:w="2880"/>
        <w:gridCol w:w="1620"/>
        <w:gridCol w:w="3240"/>
        <w:gridCol w:w="1260"/>
      </w:tblGrid>
      <w:tr w:rsidR="00F27AD8" w:rsidRPr="00FC1937" w:rsidTr="009548B6">
        <w:trPr>
          <w:trHeight w:val="556"/>
        </w:trPr>
        <w:tc>
          <w:tcPr>
            <w:tcW w:w="1080" w:type="dxa"/>
            <w:vMerge w:val="restart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№ этапа</w:t>
            </w:r>
          </w:p>
        </w:tc>
        <w:tc>
          <w:tcPr>
            <w:tcW w:w="1800" w:type="dxa"/>
            <w:vMerge w:val="restart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ская структура урока</w:t>
            </w:r>
          </w:p>
        </w:tc>
        <w:tc>
          <w:tcPr>
            <w:tcW w:w="3240" w:type="dxa"/>
            <w:vMerge w:val="restart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880" w:type="dxa"/>
            <w:vMerge w:val="restart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щихся</w:t>
            </w:r>
          </w:p>
        </w:tc>
        <w:tc>
          <w:tcPr>
            <w:tcW w:w="6120" w:type="dxa"/>
            <w:gridSpan w:val="3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Формир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ующиеся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</w:p>
        </w:tc>
      </w:tr>
      <w:tr w:rsidR="00F27AD8" w:rsidRPr="00FC1937" w:rsidTr="009548B6">
        <w:trPr>
          <w:trHeight w:val="555"/>
        </w:trPr>
        <w:tc>
          <w:tcPr>
            <w:tcW w:w="1080" w:type="dxa"/>
            <w:vMerge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предме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24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метапредме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26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личн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стны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</w:p>
        </w:tc>
      </w:tr>
      <w:tr w:rsidR="00F27AD8" w:rsidRPr="00FC1937" w:rsidTr="009548B6">
        <w:tc>
          <w:tcPr>
            <w:tcW w:w="108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онный этап.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Приветствие учащихся.</w:t>
            </w:r>
          </w:p>
        </w:tc>
        <w:tc>
          <w:tcPr>
            <w:tcW w:w="288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Приветствуют учит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ля, проверяют гото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ность к уроку.</w:t>
            </w:r>
          </w:p>
        </w:tc>
        <w:tc>
          <w:tcPr>
            <w:tcW w:w="162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проце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су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F27AD8" w:rsidRPr="00FC1937" w:rsidTr="009548B6">
        <w:tc>
          <w:tcPr>
            <w:tcW w:w="108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Пост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новка ц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ли и задач урока. 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тивация учебной де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тельности учащи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х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Ставит пробле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ный 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прос:</w:t>
            </w:r>
          </w:p>
          <w:p w:rsidR="00F27AD8" w:rsidRPr="00FC1937" w:rsidRDefault="00F27AD8" w:rsidP="00F80ECD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 xml:space="preserve">- Что общего у слов 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кланяться, с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бирать, прилагательное, пр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горел, заревой, в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росший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? (Все слова содержат череду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ю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щиеся гласные в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не.) Чем будем зан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маться на уроке? Сформулируйте тему. (Правописание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ней с чередовани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ми.)</w:t>
            </w:r>
          </w:p>
          <w:p w:rsidR="00F27AD8" w:rsidRPr="00FC1937" w:rsidRDefault="00F27AD8" w:rsidP="00F80E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Проводит игру «Грамотей» (см. прилож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1).</w:t>
            </w:r>
          </w:p>
        </w:tc>
        <w:tc>
          <w:tcPr>
            <w:tcW w:w="288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Отвечают на пр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блемный вопрос, формулируют тему урока.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В тетрадях делают записи.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Отвечают на вопр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сы, повторяют орф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графические правила.</w:t>
            </w:r>
          </w:p>
        </w:tc>
        <w:tc>
          <w:tcPr>
            <w:tcW w:w="162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Умение применять зн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и умения по морфем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ке в практике правопис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гла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ных о//а, е//и в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нях с чер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дован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воспроизводить по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мяти информацию, 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обходимую для 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шения учебной задачи; анал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зировать результаты учебной де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УУД: 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уметь с достато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ч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ной полнотой и  точн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стью выражать свои мысли в соответствии с 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дачами и условиями коммун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кации</w:t>
            </w:r>
          </w:p>
        </w:tc>
        <w:tc>
          <w:tcPr>
            <w:tcW w:w="126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проце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су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F27AD8" w:rsidRPr="00FC1937" w:rsidTr="009548B6">
        <w:tc>
          <w:tcPr>
            <w:tcW w:w="108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Актуализ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ция знаний.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Локал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зация затрудн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Организует самосто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тельную работу с тест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ми (см. приложение 2) и сам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проверку.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 Какие затруднения возникли?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 Как вы исправляли ошибки?</w:t>
            </w:r>
          </w:p>
        </w:tc>
        <w:tc>
          <w:tcPr>
            <w:tcW w:w="288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Выполняют в тетр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дях тестовые 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дания с самопроверкой.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Один учащийся 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ы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полняет тренирово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ч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упражнение по орфографии на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пьютере [5].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Второй учащийся проходит онлайн-тестирование на са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й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hyperlink r:id="rId6" w:history="1">
              <w:r w:rsidRPr="00FC193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http://onlinetestpad.com</w:t>
              </w:r>
            </w:hyperlink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[8].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Проговаривают, как справились с затру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нениями.</w:t>
            </w:r>
          </w:p>
        </w:tc>
        <w:tc>
          <w:tcPr>
            <w:tcW w:w="162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Умение применять зн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и умения по морфем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ке в практике правопис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гла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ных о//а, е//и в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нях с чер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дован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воспроизводить по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мяти информацию, 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обходимую для 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шения учебной задачи; анал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зировать результаты учебной де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уметь 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относить свои действия с планируем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ы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ми результатами, осущ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ствлять контроль своей деятельности в пр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цессе достижения результ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Личностные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ы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ражать полож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тельное отн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шение к процессу позн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26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проце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су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F27AD8" w:rsidRPr="00FC1937" w:rsidTr="009548B6">
        <w:tc>
          <w:tcPr>
            <w:tcW w:w="108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Обобщ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и системат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зация зн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27AD8" w:rsidRPr="00FC1937" w:rsidRDefault="00F27AD8" w:rsidP="00F80EC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Проводит подг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товку учащихся к обобщенной де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-Расскажите друг другу те правила о правопис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нии корней с чередов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ниями, при использов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нии которых вы допу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тили ошибки. Можно опираться на учебник [2, 35-38].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Организует во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произведение на новом уровне (п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реформулирова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ные вопросы). 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-Выполните в тетрадях задания, данные на ка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точках для самосто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тельной работы (см. приложение 3 [3, 64-67, 6, 11-12]). При затру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нении обр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щайтесь к учебнику и «Орфогр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фическому словарю»[7].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 Самостоятельно пр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верьте себя по ключу.</w:t>
            </w:r>
          </w:p>
          <w:p w:rsidR="00F27AD8" w:rsidRPr="00FC1937" w:rsidRDefault="00F27AD8" w:rsidP="00C37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-Как вы справились с 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дан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ем?</w:t>
            </w:r>
          </w:p>
          <w:p w:rsidR="00F27AD8" w:rsidRDefault="00F27AD8" w:rsidP="00F80E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Организует пров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дение физкуль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минутки.</w:t>
            </w:r>
          </w:p>
        </w:tc>
        <w:tc>
          <w:tcPr>
            <w:tcW w:w="288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Проговаривают пр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вила в парах.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Выполняют в тетр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дях самосто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 задания на карточках для самостоятельной работы.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Проводят самопр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верку.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Проводит подгото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ленный ученик.</w:t>
            </w:r>
          </w:p>
        </w:tc>
        <w:tc>
          <w:tcPr>
            <w:tcW w:w="162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Умение применять зн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и умения по морфем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ке в практике правопис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гла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ных о//а, е//и в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нях с чер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дован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воспроизводить по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мяти информацию, 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обходимую для 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шения учебной задачи; анал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зировать результаты учебной де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УУД: 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уметь с достато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ч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ной полнотой и  точн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стью выражать свои мысли в соответствии с 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дачами и условиями коммуникации, воспр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нимать текст с учетом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ставленной учебной задачи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воспроизводить по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мяти информацию, 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обходимую для 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шения учебной задачи</w:t>
            </w: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уметь соотносить свои действия с планируем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ы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ми результатами, осущ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лять контроль своей де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тельности в процессе достижения результ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26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проце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су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AD8" w:rsidRPr="00FC1937" w:rsidTr="009548B6">
        <w:tc>
          <w:tcPr>
            <w:tcW w:w="108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Примен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зн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ний и умений в новой 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туации.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Проводит игру «Без 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пинки» (см. приложение 4)[1, 64].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-Нужно назвать родс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венное слово с чер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дующейся гласной и 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ставить предложение с ним.</w:t>
            </w:r>
          </w:p>
        </w:tc>
        <w:tc>
          <w:tcPr>
            <w:tcW w:w="288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Участвуют в игре.</w:t>
            </w:r>
          </w:p>
        </w:tc>
        <w:tc>
          <w:tcPr>
            <w:tcW w:w="162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Умение применять зн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и умения по морфем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ке в практике правопис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гла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ных о//а, е//и в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нях с чер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дован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УУД: 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уметь с достато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ч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ной полнотой и  точн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стью выражать свои мысли в соответствии с 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дачами и условиями коммун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кации</w:t>
            </w:r>
          </w:p>
        </w:tc>
        <w:tc>
          <w:tcPr>
            <w:tcW w:w="126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проце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су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F27AD8" w:rsidRPr="00FC1937" w:rsidTr="009548B6">
        <w:tc>
          <w:tcPr>
            <w:tcW w:w="108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Контроль усво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ния, обсужд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допуще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ных 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бок и их корре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ция.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eastAsia="SchoolBookC" w:hAnsi="Times New Roman"/>
                <w:sz w:val="28"/>
                <w:szCs w:val="28"/>
              </w:rPr>
              <w:t>Организует выполнение заданий рубрики «Пр</w:t>
            </w:r>
            <w:r w:rsidRPr="00FC1937">
              <w:rPr>
                <w:rFonts w:ascii="Times New Roman" w:eastAsia="SchoolBookC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eastAsia="SchoolBookC" w:hAnsi="Times New Roman"/>
                <w:sz w:val="28"/>
                <w:szCs w:val="28"/>
              </w:rPr>
              <w:t>веряем с</w:t>
            </w:r>
            <w:r w:rsidRPr="00FC1937">
              <w:rPr>
                <w:rFonts w:ascii="Times New Roman" w:eastAsia="SchoolBookC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eastAsia="SchoolBookC" w:hAnsi="Times New Roman"/>
                <w:sz w:val="28"/>
                <w:szCs w:val="28"/>
              </w:rPr>
              <w:t>бя» на с. 41 [2, 41]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Организует заполнение листа контроля (см. оц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ночный лист)</w:t>
            </w:r>
          </w:p>
        </w:tc>
        <w:tc>
          <w:tcPr>
            <w:tcW w:w="288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Работают в парах.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Оценивают свою 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боту на уроке.</w:t>
            </w:r>
          </w:p>
        </w:tc>
        <w:tc>
          <w:tcPr>
            <w:tcW w:w="162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Умение применять зн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и умения по морфем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ке в практике правопис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гла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ных о//а, е//и в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нях с чер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дован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воспроизводить по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мяти информацию, 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обходимую для 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шения учебной задачи; анал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зировать результаты учебной де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УУД: 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уметь с достато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ч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ной полнотой и  точн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стью выражать свои мысли в соответствии с 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дачами и условиями коммун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кации</w:t>
            </w: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уметь 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относить свои действия с планируем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ы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ми результатами, осущ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ствлять контроль своей деятельности в пр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цессе достижения результ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260" w:type="dxa"/>
          </w:tcPr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проце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су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F27AD8" w:rsidRPr="00FC1937" w:rsidTr="009548B6">
        <w:tc>
          <w:tcPr>
            <w:tcW w:w="108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Рефле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сия (по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ведение итогов зан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тия).</w:t>
            </w:r>
          </w:p>
          <w:p w:rsidR="00F27AD8" w:rsidRPr="00FC1937" w:rsidRDefault="00F27AD8" w:rsidP="00F80E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Анализ и 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держание итогов раб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ты, форм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рование в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ы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водов по изуче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ному 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териалу.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Проводит анализ итогов раб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ты на уроке.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Ставит вопросы:</w:t>
            </w:r>
          </w:p>
          <w:p w:rsidR="00F27AD8" w:rsidRPr="00FC1937" w:rsidRDefault="00F27AD8" w:rsidP="00F80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Правописание к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ких корней с чер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дованиями зав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сит от последу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щего суффикса?</w:t>
            </w:r>
          </w:p>
          <w:p w:rsidR="00F27AD8" w:rsidRPr="00FC1937" w:rsidRDefault="00F27AD8" w:rsidP="00F80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От ударения?</w:t>
            </w:r>
          </w:p>
          <w:p w:rsidR="00F27AD8" w:rsidRPr="00FC1937" w:rsidRDefault="00F27AD8" w:rsidP="00F80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i/>
                <w:sz w:val="28"/>
                <w:szCs w:val="28"/>
              </w:rPr>
              <w:t>От согласных в корне?</w:t>
            </w:r>
          </w:p>
        </w:tc>
        <w:tc>
          <w:tcPr>
            <w:tcW w:w="288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Делают выводы по изученному матери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лу.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Умение применять зн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и умения по морфем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ке в практике правопис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ния гла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ных о//а, е//и в ко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нях с чер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дован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  <w:tc>
          <w:tcPr>
            <w:tcW w:w="3240" w:type="dxa"/>
          </w:tcPr>
          <w:p w:rsidR="00F27AD8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воспроизводить по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мяти информацию, 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обходимую для 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шения учебной задачи</w:t>
            </w: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УУД: 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уметь с достато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ч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ной полнотой и  точн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стью выражать свои мысли в соответствии с 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дачами и условиями коммун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кации</w:t>
            </w:r>
          </w:p>
        </w:tc>
        <w:tc>
          <w:tcPr>
            <w:tcW w:w="126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проце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су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F27AD8" w:rsidRPr="00FC1937" w:rsidTr="009548B6">
        <w:tc>
          <w:tcPr>
            <w:tcW w:w="108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Объявл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д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машнего задания.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Даёт комментарии к дифференцир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ванному заданию, отвечает на возникшие вопросы обучающихся.</w:t>
            </w:r>
          </w:p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Учить §6, выполнить упр. 61 или 62</w:t>
            </w:r>
            <w:r w:rsidRPr="00FC19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[2]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Записывают задание  в дневники.</w:t>
            </w:r>
          </w:p>
        </w:tc>
        <w:tc>
          <w:tcPr>
            <w:tcW w:w="162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 УУД: 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уметь с достато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ч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ной полнотой и  точн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стью выражать свои мысли в соответствии с з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дачами и условиями коммун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и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кации</w:t>
            </w:r>
          </w:p>
        </w:tc>
        <w:tc>
          <w:tcPr>
            <w:tcW w:w="126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проце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су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F27AD8" w:rsidRPr="00FC1937" w:rsidTr="009548B6">
        <w:tc>
          <w:tcPr>
            <w:tcW w:w="1080" w:type="dxa"/>
          </w:tcPr>
          <w:p w:rsidR="00F27AD8" w:rsidRPr="00FC1937" w:rsidRDefault="00F27AD8" w:rsidP="00C3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Итог ур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ка. </w:t>
            </w: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Выставляет отметки в эле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к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тронный журнал.</w:t>
            </w:r>
          </w:p>
        </w:tc>
        <w:tc>
          <w:tcPr>
            <w:tcW w:w="288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Ставят отметки за урок в дневники.</w:t>
            </w:r>
          </w:p>
        </w:tc>
        <w:tc>
          <w:tcPr>
            <w:tcW w:w="162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УУД: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 xml:space="preserve"> уметь 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относить свои действия с планируем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ы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ми результатами, осущ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ствлять контроль своей деятельности в пр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цессе достижения результ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260" w:type="dxa"/>
          </w:tcPr>
          <w:p w:rsidR="00F27AD8" w:rsidRPr="00FC1937" w:rsidRDefault="00F27AD8" w:rsidP="00F80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937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жител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ь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ное 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т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нош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ние к проце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су п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1937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</w:tbl>
    <w:p w:rsidR="00F27AD8" w:rsidRDefault="00F27AD8" w:rsidP="00BD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27AD8" w:rsidRPr="00FC1937" w:rsidRDefault="00F27AD8" w:rsidP="00BD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937">
        <w:rPr>
          <w:rFonts w:ascii="Times New Roman" w:hAnsi="Times New Roman"/>
          <w:b/>
          <w:sz w:val="28"/>
          <w:szCs w:val="28"/>
        </w:rPr>
        <w:t>Литература</w:t>
      </w:r>
    </w:p>
    <w:p w:rsidR="00F27AD8" w:rsidRPr="00FC1937" w:rsidRDefault="00F27AD8" w:rsidP="00BD7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37">
        <w:rPr>
          <w:rFonts w:ascii="Times New Roman" w:hAnsi="Times New Roman"/>
          <w:sz w:val="28"/>
          <w:szCs w:val="28"/>
        </w:rPr>
        <w:t>Арсирий, А.Т., Дмитриева Г.М. Материалы по занимательной грамматике русского язык</w:t>
      </w:r>
      <w:r>
        <w:rPr>
          <w:rFonts w:ascii="Times New Roman" w:hAnsi="Times New Roman"/>
          <w:sz w:val="28"/>
          <w:szCs w:val="28"/>
        </w:rPr>
        <w:t>а. Ч.1. – М.: Учпедгиз, 1963. – 67 с.</w:t>
      </w:r>
    </w:p>
    <w:p w:rsidR="00F27AD8" w:rsidRPr="00FC1937" w:rsidRDefault="00F27AD8" w:rsidP="00BD7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37">
        <w:rPr>
          <w:rFonts w:ascii="Times New Roman" w:hAnsi="Times New Roman"/>
          <w:sz w:val="28"/>
          <w:szCs w:val="28"/>
        </w:rPr>
        <w:t>БыстроваЕ.А.,КибиреваЛ.В, ГостеваЮ.Н. и др.; под ред. Е.А. Быстровой. Русский язык: учебник для 5 класса общ</w:t>
      </w:r>
      <w:r w:rsidRPr="00FC1937">
        <w:rPr>
          <w:rFonts w:ascii="Times New Roman" w:hAnsi="Times New Roman"/>
          <w:sz w:val="28"/>
          <w:szCs w:val="28"/>
        </w:rPr>
        <w:t>е</w:t>
      </w:r>
      <w:r w:rsidRPr="00FC1937">
        <w:rPr>
          <w:rFonts w:ascii="Times New Roman" w:hAnsi="Times New Roman"/>
          <w:sz w:val="28"/>
          <w:szCs w:val="28"/>
        </w:rPr>
        <w:t>образовательных учреждений: в 2 ч. Ч. 2. — М., 2015. – 288 с.</w:t>
      </w:r>
    </w:p>
    <w:p w:rsidR="00F27AD8" w:rsidRPr="00FC1937" w:rsidRDefault="00F27AD8" w:rsidP="00BD7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37">
        <w:rPr>
          <w:rFonts w:ascii="Times New Roman" w:hAnsi="Times New Roman"/>
          <w:sz w:val="28"/>
          <w:szCs w:val="28"/>
          <w:shd w:val="clear" w:color="auto" w:fill="FFFFFF"/>
        </w:rPr>
        <w:t>Макарова Б.А. Диктанты и изложения по русскому языку: 5 класс.ФГОС. – 4-е изд., перераб и доп. – М.: Издательс</w:t>
      </w:r>
      <w:r w:rsidRPr="00FC193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FC1937">
        <w:rPr>
          <w:rFonts w:ascii="Times New Roman" w:hAnsi="Times New Roman"/>
          <w:sz w:val="28"/>
          <w:szCs w:val="28"/>
          <w:shd w:val="clear" w:color="auto" w:fill="FFFFFF"/>
        </w:rPr>
        <w:t>во «Экзамен», 2016. – 175 с.</w:t>
      </w:r>
    </w:p>
    <w:p w:rsidR="00F27AD8" w:rsidRPr="00FC1937" w:rsidRDefault="00F27AD8" w:rsidP="00BD7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37">
        <w:rPr>
          <w:rFonts w:ascii="Times New Roman" w:hAnsi="Times New Roman"/>
          <w:sz w:val="28"/>
          <w:szCs w:val="28"/>
        </w:rPr>
        <w:t>Программа курса «Русский язык» к учебникам под редакцией Е.А. Быстр</w:t>
      </w:r>
      <w:r w:rsidRPr="00FC1937">
        <w:rPr>
          <w:rFonts w:ascii="Times New Roman" w:hAnsi="Times New Roman"/>
          <w:sz w:val="28"/>
          <w:szCs w:val="28"/>
        </w:rPr>
        <w:t>о</w:t>
      </w:r>
      <w:r w:rsidRPr="00FC1937">
        <w:rPr>
          <w:rFonts w:ascii="Times New Roman" w:hAnsi="Times New Roman"/>
          <w:sz w:val="28"/>
          <w:szCs w:val="28"/>
        </w:rPr>
        <w:t>вой для 5–9 классов общеобразовательных учреждений (М.: Русское слово — учебник, 2012, 64 с. (ФГОС.Инновационнаяшкола)). – 64 с.</w:t>
      </w:r>
    </w:p>
    <w:p w:rsidR="00F27AD8" w:rsidRPr="00FC1937" w:rsidRDefault="00F27AD8" w:rsidP="00BD7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37">
        <w:rPr>
          <w:rFonts w:ascii="Times New Roman" w:hAnsi="Times New Roman"/>
          <w:bCs/>
          <w:sz w:val="28"/>
          <w:szCs w:val="28"/>
          <w:shd w:val="clear" w:color="auto" w:fill="FFFFFF"/>
        </w:rPr>
        <w:t>Мультимедийное приложение к учебнику «Русский язык. 5 класс»  под редакцией Быстровой Е.А. – М.: Русское сл</w:t>
      </w:r>
      <w:r w:rsidRPr="00FC1937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FC1937">
        <w:rPr>
          <w:rFonts w:ascii="Times New Roman" w:hAnsi="Times New Roman"/>
          <w:bCs/>
          <w:sz w:val="28"/>
          <w:szCs w:val="28"/>
          <w:shd w:val="clear" w:color="auto" w:fill="FFFFFF"/>
        </w:rPr>
        <w:t>во-учебник, 2012.</w:t>
      </w:r>
    </w:p>
    <w:p w:rsidR="00F27AD8" w:rsidRPr="00FC1937" w:rsidRDefault="00F27AD8" w:rsidP="00BD7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37">
        <w:rPr>
          <w:rFonts w:ascii="Times New Roman" w:hAnsi="Times New Roman"/>
          <w:sz w:val="28"/>
          <w:szCs w:val="28"/>
          <w:shd w:val="clear" w:color="auto" w:fill="FFFFFF"/>
        </w:rPr>
        <w:t>Тульчин Г.С. Материалы для грамматического разбора на уроках морфол</w:t>
      </w:r>
      <w:r w:rsidRPr="00FC193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C1937">
        <w:rPr>
          <w:rFonts w:ascii="Times New Roman" w:hAnsi="Times New Roman"/>
          <w:sz w:val="28"/>
          <w:szCs w:val="28"/>
          <w:shd w:val="clear" w:color="auto" w:fill="FFFFFF"/>
        </w:rPr>
        <w:t>гии. – М.: «Просвещение», 1967. – 230 с.</w:t>
      </w:r>
    </w:p>
    <w:p w:rsidR="00F27AD8" w:rsidRPr="00FC1937" w:rsidRDefault="00F27AD8" w:rsidP="00BD7B7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937">
        <w:rPr>
          <w:rFonts w:ascii="Times New Roman" w:hAnsi="Times New Roman"/>
          <w:sz w:val="28"/>
          <w:szCs w:val="28"/>
        </w:rPr>
        <w:t>Ушаков, Д.Н. Орфографический словарь: [пособие для школ и других уче</w:t>
      </w:r>
      <w:r w:rsidRPr="00FC1937">
        <w:rPr>
          <w:rFonts w:ascii="Times New Roman" w:hAnsi="Times New Roman"/>
          <w:sz w:val="28"/>
          <w:szCs w:val="28"/>
        </w:rPr>
        <w:t>б</w:t>
      </w:r>
      <w:r w:rsidRPr="00FC1937">
        <w:rPr>
          <w:rFonts w:ascii="Times New Roman" w:hAnsi="Times New Roman"/>
          <w:sz w:val="28"/>
          <w:szCs w:val="28"/>
        </w:rPr>
        <w:t>ных заведений] / Д. Н. Ушаков, С. Е. Крючков. - Москва: ГИС: ДеКонт, 1994. - 208 с.</w:t>
      </w:r>
    </w:p>
    <w:p w:rsidR="00F27AD8" w:rsidRPr="00FC1937" w:rsidRDefault="00F27AD8" w:rsidP="00BD7B7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C1937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F27AD8" w:rsidRPr="00E76635" w:rsidRDefault="00F27AD8" w:rsidP="00BD7B7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19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Тест «Чередование гласных в корне» </w:t>
      </w:r>
      <w:hyperlink r:id="rId7" w:history="1">
        <w:r w:rsidRPr="00FC1937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http://onlinetestpad.com/ru-ru/TestView/CHeredovanie-glasnykh-v-korne-5335/Default.aspx</w:t>
        </w:r>
      </w:hyperlink>
      <w:r w:rsidRPr="00E76635">
        <w:rPr>
          <w:rFonts w:ascii="Times New Roman" w:hAnsi="Times New Roman"/>
          <w:sz w:val="28"/>
          <w:szCs w:val="28"/>
        </w:rPr>
        <w:tab/>
      </w:r>
    </w:p>
    <w:sectPr w:rsidR="00F27AD8" w:rsidRPr="00E76635" w:rsidSect="00BD7B7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886"/>
    <w:multiLevelType w:val="hybridMultilevel"/>
    <w:tmpl w:val="BA90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F69EF"/>
    <w:multiLevelType w:val="hybridMultilevel"/>
    <w:tmpl w:val="EA3E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9E206F"/>
    <w:multiLevelType w:val="hybridMultilevel"/>
    <w:tmpl w:val="E050E6A0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">
    <w:nsid w:val="65221143"/>
    <w:multiLevelType w:val="hybridMultilevel"/>
    <w:tmpl w:val="9CE8E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6C7370"/>
    <w:multiLevelType w:val="hybridMultilevel"/>
    <w:tmpl w:val="5B564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0DAF"/>
    <w:multiLevelType w:val="hybridMultilevel"/>
    <w:tmpl w:val="456A65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2341579"/>
    <w:multiLevelType w:val="hybridMultilevel"/>
    <w:tmpl w:val="E17A8C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389"/>
    <w:rsid w:val="00041A6F"/>
    <w:rsid w:val="00047592"/>
    <w:rsid w:val="00076404"/>
    <w:rsid w:val="000B6DDD"/>
    <w:rsid w:val="000D0CCD"/>
    <w:rsid w:val="000E1AED"/>
    <w:rsid w:val="000E2D13"/>
    <w:rsid w:val="000E415B"/>
    <w:rsid w:val="0010744C"/>
    <w:rsid w:val="00146C22"/>
    <w:rsid w:val="001514A6"/>
    <w:rsid w:val="00154465"/>
    <w:rsid w:val="00180A4C"/>
    <w:rsid w:val="001A1C1B"/>
    <w:rsid w:val="001A3202"/>
    <w:rsid w:val="001A4B7E"/>
    <w:rsid w:val="001D6816"/>
    <w:rsid w:val="002323D8"/>
    <w:rsid w:val="00236FA9"/>
    <w:rsid w:val="00237B90"/>
    <w:rsid w:val="00272FB1"/>
    <w:rsid w:val="00274CED"/>
    <w:rsid w:val="00283834"/>
    <w:rsid w:val="00290FE3"/>
    <w:rsid w:val="002932F6"/>
    <w:rsid w:val="00295E17"/>
    <w:rsid w:val="002A6858"/>
    <w:rsid w:val="002C2C19"/>
    <w:rsid w:val="002C667B"/>
    <w:rsid w:val="0032777F"/>
    <w:rsid w:val="00341F34"/>
    <w:rsid w:val="00366597"/>
    <w:rsid w:val="003869A5"/>
    <w:rsid w:val="003B20D1"/>
    <w:rsid w:val="00404D1E"/>
    <w:rsid w:val="0044630C"/>
    <w:rsid w:val="00463C41"/>
    <w:rsid w:val="0047040E"/>
    <w:rsid w:val="0047067C"/>
    <w:rsid w:val="004B145E"/>
    <w:rsid w:val="004B507F"/>
    <w:rsid w:val="004C0DD5"/>
    <w:rsid w:val="00510C12"/>
    <w:rsid w:val="005466A4"/>
    <w:rsid w:val="00555E37"/>
    <w:rsid w:val="0058081B"/>
    <w:rsid w:val="005914BB"/>
    <w:rsid w:val="00593052"/>
    <w:rsid w:val="005A23E7"/>
    <w:rsid w:val="005B40CD"/>
    <w:rsid w:val="005D69E3"/>
    <w:rsid w:val="005E19F4"/>
    <w:rsid w:val="00601E10"/>
    <w:rsid w:val="006025C7"/>
    <w:rsid w:val="00692745"/>
    <w:rsid w:val="00694D4B"/>
    <w:rsid w:val="006C406D"/>
    <w:rsid w:val="006D0530"/>
    <w:rsid w:val="006F6C3C"/>
    <w:rsid w:val="0074778C"/>
    <w:rsid w:val="007727AD"/>
    <w:rsid w:val="00782B4D"/>
    <w:rsid w:val="00796099"/>
    <w:rsid w:val="007A7002"/>
    <w:rsid w:val="007C604E"/>
    <w:rsid w:val="007E53D4"/>
    <w:rsid w:val="00816361"/>
    <w:rsid w:val="0088086A"/>
    <w:rsid w:val="008941EE"/>
    <w:rsid w:val="008E7407"/>
    <w:rsid w:val="0090116F"/>
    <w:rsid w:val="00927703"/>
    <w:rsid w:val="0094431F"/>
    <w:rsid w:val="009548B6"/>
    <w:rsid w:val="009560EC"/>
    <w:rsid w:val="00965B65"/>
    <w:rsid w:val="009C33C8"/>
    <w:rsid w:val="009E422A"/>
    <w:rsid w:val="009F0B0A"/>
    <w:rsid w:val="00A00940"/>
    <w:rsid w:val="00A02875"/>
    <w:rsid w:val="00A23D49"/>
    <w:rsid w:val="00A300C7"/>
    <w:rsid w:val="00A740A2"/>
    <w:rsid w:val="00A7724B"/>
    <w:rsid w:val="00AA2AD1"/>
    <w:rsid w:val="00AA47F5"/>
    <w:rsid w:val="00AC4FB8"/>
    <w:rsid w:val="00AE0C70"/>
    <w:rsid w:val="00AF3870"/>
    <w:rsid w:val="00B01C54"/>
    <w:rsid w:val="00B14327"/>
    <w:rsid w:val="00B16066"/>
    <w:rsid w:val="00B3671F"/>
    <w:rsid w:val="00B42A1B"/>
    <w:rsid w:val="00B42DFB"/>
    <w:rsid w:val="00B54F27"/>
    <w:rsid w:val="00B56768"/>
    <w:rsid w:val="00B65011"/>
    <w:rsid w:val="00B92270"/>
    <w:rsid w:val="00B94C4F"/>
    <w:rsid w:val="00B96308"/>
    <w:rsid w:val="00BC1D79"/>
    <w:rsid w:val="00BD5A85"/>
    <w:rsid w:val="00BD7B7B"/>
    <w:rsid w:val="00BE1389"/>
    <w:rsid w:val="00BE6E59"/>
    <w:rsid w:val="00BF08B3"/>
    <w:rsid w:val="00C01383"/>
    <w:rsid w:val="00C3127E"/>
    <w:rsid w:val="00C3777F"/>
    <w:rsid w:val="00C37EAA"/>
    <w:rsid w:val="00C7254E"/>
    <w:rsid w:val="00C81266"/>
    <w:rsid w:val="00C91B25"/>
    <w:rsid w:val="00CA60D7"/>
    <w:rsid w:val="00CA79CF"/>
    <w:rsid w:val="00CA7C2F"/>
    <w:rsid w:val="00CC2C13"/>
    <w:rsid w:val="00D31A46"/>
    <w:rsid w:val="00D84FDE"/>
    <w:rsid w:val="00D8749E"/>
    <w:rsid w:val="00DF7C30"/>
    <w:rsid w:val="00E0544E"/>
    <w:rsid w:val="00E10FAE"/>
    <w:rsid w:val="00E32559"/>
    <w:rsid w:val="00E747D2"/>
    <w:rsid w:val="00E76635"/>
    <w:rsid w:val="00E81EA2"/>
    <w:rsid w:val="00E82DC2"/>
    <w:rsid w:val="00EA17C8"/>
    <w:rsid w:val="00EA654E"/>
    <w:rsid w:val="00ED59BE"/>
    <w:rsid w:val="00EF09D1"/>
    <w:rsid w:val="00F02236"/>
    <w:rsid w:val="00F21E8A"/>
    <w:rsid w:val="00F276B0"/>
    <w:rsid w:val="00F27AD8"/>
    <w:rsid w:val="00F31AD5"/>
    <w:rsid w:val="00F45683"/>
    <w:rsid w:val="00F774C9"/>
    <w:rsid w:val="00F80ECD"/>
    <w:rsid w:val="00F82C2D"/>
    <w:rsid w:val="00F96685"/>
    <w:rsid w:val="00FC1937"/>
    <w:rsid w:val="00FC398A"/>
    <w:rsid w:val="00FC795D"/>
    <w:rsid w:val="00FF0AB4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1389"/>
    <w:rPr>
      <w:lang w:eastAsia="en-US"/>
    </w:rPr>
  </w:style>
  <w:style w:type="table" w:styleId="TableGrid">
    <w:name w:val="Table Grid"/>
    <w:basedOn w:val="TableNormal"/>
    <w:uiPriority w:val="99"/>
    <w:rsid w:val="00BE13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446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B6DD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A17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testpad.com/ru-ru/TestView/CHeredovanie-glasnykh-v-korne-5335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testpad.com" TargetMode="External"/><Relationship Id="rId5" Type="http://schemas.openxmlformats.org/officeDocument/2006/relationships/hyperlink" Target="http://onlinetestpad.com/ru-ru/TestView/CHeredovanie-glasnykh-v-korne-5335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9</Pages>
  <Words>1804</Words>
  <Characters>10287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dcterms:created xsi:type="dcterms:W3CDTF">2016-01-31T10:10:00Z</dcterms:created>
  <dcterms:modified xsi:type="dcterms:W3CDTF">2016-09-27T14:14:00Z</dcterms:modified>
</cp:coreProperties>
</file>