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BF" w:rsidRPr="00E124BF" w:rsidRDefault="00E124BF" w:rsidP="00E124BF">
      <w:pPr>
        <w:jc w:val="center"/>
        <w:rPr>
          <w:rStyle w:val="apple-style-span"/>
          <w:color w:val="000000"/>
          <w:sz w:val="26"/>
          <w:szCs w:val="26"/>
        </w:rPr>
      </w:pPr>
      <w:bookmarkStart w:id="0" w:name="_GoBack"/>
      <w:bookmarkEnd w:id="0"/>
      <w:r w:rsidRPr="00E124BF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по размещению </w:t>
      </w:r>
      <w:r w:rsidRPr="00E124BF">
        <w:rPr>
          <w:rStyle w:val="apple-style-span"/>
          <w:color w:val="000000"/>
          <w:sz w:val="26"/>
          <w:szCs w:val="26"/>
        </w:rPr>
        <w:t>разработок уроков</w:t>
      </w:r>
    </w:p>
    <w:p w:rsidR="00E124BF" w:rsidRPr="00E124BF" w:rsidRDefault="00E124BF" w:rsidP="00E124BF">
      <w:pPr>
        <w:ind w:firstLine="708"/>
        <w:jc w:val="center"/>
        <w:rPr>
          <w:rStyle w:val="apple-style-span"/>
          <w:color w:val="000000"/>
          <w:sz w:val="26"/>
          <w:szCs w:val="26"/>
        </w:rPr>
      </w:pPr>
      <w:r w:rsidRPr="00E124BF">
        <w:rPr>
          <w:rStyle w:val="apple-style-span"/>
          <w:color w:val="000000"/>
          <w:sz w:val="26"/>
          <w:szCs w:val="26"/>
        </w:rPr>
        <w:t xml:space="preserve">на официальных сайтах общеобразовательных организаций  </w:t>
      </w:r>
    </w:p>
    <w:p w:rsidR="00E124BF" w:rsidRPr="00E124BF" w:rsidRDefault="00E124BF" w:rsidP="00E124BF">
      <w:pPr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124BF">
        <w:rPr>
          <w:rStyle w:val="apple-style-span"/>
          <w:color w:val="000000"/>
          <w:sz w:val="26"/>
          <w:szCs w:val="26"/>
        </w:rPr>
        <w:t>Фировского</w:t>
      </w:r>
      <w:proofErr w:type="spellEnd"/>
      <w:r w:rsidRPr="00E124BF">
        <w:rPr>
          <w:rStyle w:val="apple-style-span"/>
          <w:color w:val="000000"/>
          <w:sz w:val="26"/>
          <w:szCs w:val="26"/>
        </w:rPr>
        <w:t xml:space="preserve"> района</w:t>
      </w:r>
    </w:p>
    <w:tbl>
      <w:tblPr>
        <w:tblStyle w:val="a3"/>
        <w:tblpPr w:leftFromText="180" w:rightFromText="180" w:vertAnchor="text" w:horzAnchor="margin" w:tblpY="23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E124BF" w:rsidRPr="00EB7685" w:rsidTr="00E124BF">
        <w:trPr>
          <w:trHeight w:val="796"/>
        </w:trPr>
        <w:tc>
          <w:tcPr>
            <w:tcW w:w="2518" w:type="dxa"/>
            <w:vAlign w:val="center"/>
          </w:tcPr>
          <w:p w:rsidR="00E124BF" w:rsidRPr="00EB7685" w:rsidRDefault="00E124BF" w:rsidP="00E124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7685">
              <w:rPr>
                <w:rFonts w:ascii="Times New Roman" w:hAnsi="Times New Roman" w:cs="Times New Roman"/>
                <w:b/>
                <w:color w:val="000000"/>
              </w:rPr>
              <w:t>ФИО учителя</w:t>
            </w:r>
          </w:p>
        </w:tc>
        <w:tc>
          <w:tcPr>
            <w:tcW w:w="7053" w:type="dxa"/>
            <w:vAlign w:val="center"/>
          </w:tcPr>
          <w:p w:rsidR="00E124BF" w:rsidRPr="00EB7685" w:rsidRDefault="00E124BF" w:rsidP="00E124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7685">
              <w:rPr>
                <w:rFonts w:ascii="Times New Roman" w:hAnsi="Times New Roman" w:cs="Times New Roman"/>
                <w:b/>
                <w:color w:val="000000"/>
              </w:rPr>
              <w:t>Гиперссылка размещён</w:t>
            </w:r>
            <w:r>
              <w:rPr>
                <w:rFonts w:ascii="Times New Roman" w:hAnsi="Times New Roman" w:cs="Times New Roman"/>
                <w:b/>
                <w:color w:val="000000"/>
              </w:rPr>
              <w:t>ного урока на сайте ОО  в апреле</w:t>
            </w:r>
            <w:r w:rsidRPr="00EB7685">
              <w:rPr>
                <w:rFonts w:ascii="Times New Roman" w:hAnsi="Times New Roman" w:cs="Times New Roman"/>
                <w:b/>
                <w:color w:val="000000"/>
              </w:rPr>
              <w:t xml:space="preserve"> 2015г</w:t>
            </w:r>
          </w:p>
        </w:tc>
      </w:tr>
      <w:tr w:rsidR="00E124BF" w:rsidRPr="00940FD4" w:rsidTr="00E124BF">
        <w:trPr>
          <w:trHeight w:val="319"/>
        </w:trPr>
        <w:tc>
          <w:tcPr>
            <w:tcW w:w="2518" w:type="dxa"/>
          </w:tcPr>
          <w:p w:rsidR="00E124BF" w:rsidRPr="00940FD4" w:rsidRDefault="00E124BF" w:rsidP="00E1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Михайлова Надежда Алексеевна,</w:t>
            </w:r>
          </w:p>
          <w:p w:rsidR="00E124BF" w:rsidRPr="00940FD4" w:rsidRDefault="00E124BF" w:rsidP="00E1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53" w:type="dxa"/>
          </w:tcPr>
          <w:p w:rsidR="00E124BF" w:rsidRPr="00940FD4" w:rsidRDefault="00E124BF" w:rsidP="00E1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40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http://xn--80abcmpmabe6aaexock3iycucg.xn--p1ai/index.php?option=com_content&amp;view=article&amp;id=72&amp;Itemid=152</w:t>
              </w:r>
            </w:hyperlink>
          </w:p>
        </w:tc>
      </w:tr>
      <w:tr w:rsidR="00E124BF" w:rsidRPr="00940FD4" w:rsidTr="00E124BF">
        <w:trPr>
          <w:trHeight w:val="319"/>
        </w:trPr>
        <w:tc>
          <w:tcPr>
            <w:tcW w:w="2518" w:type="dxa"/>
          </w:tcPr>
          <w:p w:rsidR="00E124BF" w:rsidRPr="00940FD4" w:rsidRDefault="00E124BF" w:rsidP="00E1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Арбатова Марина Анатольевна, 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53" w:type="dxa"/>
          </w:tcPr>
          <w:p w:rsidR="00E124BF" w:rsidRPr="00940FD4" w:rsidRDefault="00E124BF" w:rsidP="00E1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40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http://xn--80abcmpmabe6aaexock3iycucg.xn--p1ai/index.php?option=com_content&amp;view=article&amp;id=68&amp;Itemid=148</w:t>
              </w:r>
            </w:hyperlink>
          </w:p>
        </w:tc>
      </w:tr>
      <w:tr w:rsidR="00E124BF" w:rsidRPr="00940FD4" w:rsidTr="00E124BF">
        <w:trPr>
          <w:trHeight w:val="319"/>
        </w:trPr>
        <w:tc>
          <w:tcPr>
            <w:tcW w:w="2518" w:type="dxa"/>
          </w:tcPr>
          <w:p w:rsidR="00E124BF" w:rsidRPr="00940FD4" w:rsidRDefault="00E124BF" w:rsidP="00E1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Ким Ольга Петровна,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53" w:type="dxa"/>
          </w:tcPr>
          <w:p w:rsidR="00E124BF" w:rsidRPr="00940FD4" w:rsidRDefault="00E124BF" w:rsidP="00E1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Ким" w:history="1">
              <w:r w:rsidRPr="00940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http://xn--80abcmpmabe6aaexock3iycucg.xn--p1ai/index.php?option=com_content&amp;view=article&amp;id=35&amp;Itemid=86#Ким</w:t>
              </w:r>
            </w:hyperlink>
          </w:p>
        </w:tc>
      </w:tr>
      <w:tr w:rsidR="00E124BF" w:rsidRPr="00940FD4" w:rsidTr="00E124BF">
        <w:trPr>
          <w:trHeight w:val="319"/>
        </w:trPr>
        <w:tc>
          <w:tcPr>
            <w:tcW w:w="2518" w:type="dxa"/>
          </w:tcPr>
          <w:p w:rsidR="00E124BF" w:rsidRPr="00940FD4" w:rsidRDefault="00E124BF" w:rsidP="00E124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Лыкова Елена Алексеевна,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7053" w:type="dxa"/>
          </w:tcPr>
          <w:p w:rsidR="00E124BF" w:rsidRPr="00940FD4" w:rsidRDefault="00E124BF" w:rsidP="00E124BF">
            <w:pPr>
              <w:jc w:val="both"/>
              <w:rPr>
                <w:color w:val="000000"/>
                <w:sz w:val="24"/>
                <w:szCs w:val="24"/>
              </w:rPr>
            </w:pPr>
            <w:hyperlink r:id="rId8" w:history="1">
              <w:r w:rsidRPr="00940FD4">
                <w:rPr>
                  <w:rStyle w:val="a4"/>
                  <w:sz w:val="24"/>
                  <w:szCs w:val="24"/>
                </w:rPr>
                <w:t>http://shkola-novosel.ru/metodicheskaya-kopilka.html</w:t>
              </w:r>
            </w:hyperlink>
            <w:r w:rsidRPr="00940FD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124BF" w:rsidRPr="00940FD4" w:rsidTr="00E124BF">
        <w:trPr>
          <w:trHeight w:val="319"/>
        </w:trPr>
        <w:tc>
          <w:tcPr>
            <w:tcW w:w="2518" w:type="dxa"/>
          </w:tcPr>
          <w:p w:rsidR="00E124BF" w:rsidRPr="00940FD4" w:rsidRDefault="00E124BF" w:rsidP="00E124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Тюлькина Ольга Борисовна, 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7053" w:type="dxa"/>
          </w:tcPr>
          <w:p w:rsidR="00E124BF" w:rsidRPr="00940FD4" w:rsidRDefault="00E124BF" w:rsidP="00E124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940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http://shkola-novosel.ru/metodicheskaya-kopilka.html</w:t>
              </w:r>
            </w:hyperlink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4BF" w:rsidRPr="00940FD4" w:rsidTr="00E124BF">
        <w:trPr>
          <w:trHeight w:val="319"/>
        </w:trPr>
        <w:tc>
          <w:tcPr>
            <w:tcW w:w="2518" w:type="dxa"/>
          </w:tcPr>
          <w:p w:rsidR="00E124BF" w:rsidRPr="00940FD4" w:rsidRDefault="00E124BF" w:rsidP="00E124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Галина Алексеевна,</w:t>
            </w:r>
          </w:p>
          <w:p w:rsidR="00E124BF" w:rsidRPr="00940FD4" w:rsidRDefault="00E124BF" w:rsidP="00E124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7053" w:type="dxa"/>
          </w:tcPr>
          <w:p w:rsidR="00E124BF" w:rsidRPr="00940FD4" w:rsidRDefault="00E124BF" w:rsidP="00E124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940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http://shkola-novosel.ru/metodicheskaya-kopilka.html</w:t>
              </w:r>
            </w:hyperlink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4BF" w:rsidRPr="00940FD4" w:rsidTr="00E124BF">
        <w:trPr>
          <w:trHeight w:val="319"/>
        </w:trPr>
        <w:tc>
          <w:tcPr>
            <w:tcW w:w="2518" w:type="dxa"/>
          </w:tcPr>
          <w:p w:rsidR="00E124BF" w:rsidRPr="00940FD4" w:rsidRDefault="00E124BF" w:rsidP="00E124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Руфина</w:t>
            </w:r>
            <w:proofErr w:type="spellEnd"/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7053" w:type="dxa"/>
          </w:tcPr>
          <w:p w:rsidR="00E124BF" w:rsidRPr="00940FD4" w:rsidRDefault="00E124BF" w:rsidP="00E124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940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http://shkola-novosel.ru/metodicheskaya-kopilka.html</w:t>
              </w:r>
            </w:hyperlink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35D50" w:rsidRDefault="00A35D50"/>
    <w:p w:rsidR="00AC3148" w:rsidRPr="003D71C9" w:rsidRDefault="00AC3148" w:rsidP="003D71C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85E9A" w:rsidRPr="00940FD4" w:rsidTr="00DD7FBF">
        <w:tc>
          <w:tcPr>
            <w:tcW w:w="2235" w:type="dxa"/>
          </w:tcPr>
          <w:p w:rsidR="00A85E9A" w:rsidRPr="00940FD4" w:rsidRDefault="00A85E9A" w:rsidP="00B7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FD4">
              <w:rPr>
                <w:rFonts w:ascii="Times New Roman" w:hAnsi="Times New Roman"/>
                <w:sz w:val="24"/>
                <w:szCs w:val="24"/>
              </w:rPr>
              <w:t>Коротяева</w:t>
            </w:r>
            <w:proofErr w:type="spellEnd"/>
            <w:r w:rsidRPr="00940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E9A" w:rsidRPr="00940FD4" w:rsidRDefault="00A85E9A" w:rsidP="00B7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FD4">
              <w:rPr>
                <w:rFonts w:ascii="Times New Roman" w:hAnsi="Times New Roman"/>
                <w:sz w:val="24"/>
                <w:szCs w:val="24"/>
              </w:rPr>
              <w:t xml:space="preserve">Маргарита </w:t>
            </w:r>
            <w:r w:rsidRPr="00940FD4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  <w:r w:rsidR="00940FD4" w:rsidRPr="00940FD4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  <w:r w:rsidR="00E124BF">
              <w:rPr>
                <w:rFonts w:ascii="Times New Roman" w:hAnsi="Times New Roman"/>
                <w:sz w:val="24"/>
                <w:szCs w:val="24"/>
              </w:rPr>
              <w:t xml:space="preserve"> МБОУ Рождественская СОШ</w:t>
            </w:r>
          </w:p>
        </w:tc>
        <w:tc>
          <w:tcPr>
            <w:tcW w:w="7336" w:type="dxa"/>
          </w:tcPr>
          <w:p w:rsidR="00A85E9A" w:rsidRPr="00940FD4" w:rsidRDefault="00A85E9A" w:rsidP="00A85E9A">
            <w:pPr>
              <w:tabs>
                <w:tab w:val="left" w:pos="2625"/>
                <w:tab w:val="center" w:pos="2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0F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DD7FBF" w:rsidRPr="00B10060" w:rsidRDefault="00DD7FBF" w:rsidP="00DD7FBF">
            <w:pPr>
              <w:tabs>
                <w:tab w:val="left" w:pos="2625"/>
                <w:tab w:val="center" w:pos="2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rozhdest</w:t>
              </w:r>
              <w:proofErr w:type="spellEnd"/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shmo</w:t>
              </w:r>
              <w:proofErr w:type="spellEnd"/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emc</w:t>
              </w:r>
              <w:proofErr w:type="spellEnd"/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100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A85E9A" w:rsidRPr="00940FD4" w:rsidRDefault="00A85E9A" w:rsidP="00B71758">
            <w:pPr>
              <w:tabs>
                <w:tab w:val="left" w:pos="2625"/>
                <w:tab w:val="center" w:pos="2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05"/>
        <w:gridCol w:w="30"/>
        <w:gridCol w:w="7336"/>
      </w:tblGrid>
      <w:tr w:rsidR="00A85E9A" w:rsidRPr="00940FD4" w:rsidTr="00940FD4">
        <w:trPr>
          <w:trHeight w:val="319"/>
        </w:trPr>
        <w:tc>
          <w:tcPr>
            <w:tcW w:w="2205" w:type="dxa"/>
          </w:tcPr>
          <w:p w:rsidR="00940FD4" w:rsidRPr="00940FD4" w:rsidRDefault="00940FD4" w:rsidP="00B71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40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Быстрова Елена </w:t>
            </w:r>
            <w:proofErr w:type="spellStart"/>
            <w:r w:rsidRPr="00940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Алексанедровна</w:t>
            </w:r>
            <w:proofErr w:type="spellEnd"/>
            <w:r w:rsidRPr="00940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A85E9A" w:rsidRPr="00940FD4" w:rsidRDefault="00940FD4" w:rsidP="00B71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40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  <w:r w:rsidR="00E12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МКОУ </w:t>
            </w:r>
            <w:proofErr w:type="gramStart"/>
            <w:r w:rsidR="00E12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Заводская</w:t>
            </w:r>
            <w:proofErr w:type="gramEnd"/>
            <w:r w:rsidR="00E12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НШ</w:t>
            </w:r>
          </w:p>
        </w:tc>
        <w:tc>
          <w:tcPr>
            <w:tcW w:w="7366" w:type="dxa"/>
            <w:gridSpan w:val="2"/>
          </w:tcPr>
          <w:p w:rsidR="00A85E9A" w:rsidRPr="00940FD4" w:rsidRDefault="00E124BF" w:rsidP="00B71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13" w:history="1">
              <w:r w:rsidR="00A85E9A" w:rsidRPr="00940FD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http://заводская-школа.рф/tinybrowser/files/uchitelyam/metodichka/1/cheredovanie-zvukov-v-korne-slova-vidimoe-na-pis-me.-e-i-o-beglye-glasnye-.doc</w:t>
              </w:r>
            </w:hyperlink>
            <w:r w:rsidR="00A85E9A" w:rsidRPr="00940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85E9A" w:rsidRPr="00940FD4" w:rsidTr="00DD7FBF">
        <w:trPr>
          <w:trHeight w:val="319"/>
        </w:trPr>
        <w:tc>
          <w:tcPr>
            <w:tcW w:w="2235" w:type="dxa"/>
            <w:gridSpan w:val="2"/>
          </w:tcPr>
          <w:p w:rsidR="00940FD4" w:rsidRPr="00940FD4" w:rsidRDefault="00A85E9A" w:rsidP="00B717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Татьяна Васильевна</w:t>
            </w:r>
            <w:r w:rsidR="00940FD4"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85E9A" w:rsidRPr="00940FD4" w:rsidRDefault="00940FD4" w:rsidP="00B717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 w:rsidR="00E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</w:t>
            </w:r>
            <w:proofErr w:type="spellStart"/>
            <w:r w:rsidR="00E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Фировская</w:t>
            </w:r>
            <w:proofErr w:type="spellEnd"/>
            <w:r w:rsidR="00E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СОШ</w:t>
            </w:r>
          </w:p>
        </w:tc>
        <w:tc>
          <w:tcPr>
            <w:tcW w:w="7336" w:type="dxa"/>
          </w:tcPr>
          <w:p w:rsidR="00A85E9A" w:rsidRPr="00940FD4" w:rsidRDefault="00E124BF" w:rsidP="00B717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A85E9A" w:rsidRPr="00940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http://shkola-firovo.ru/nikitina-tat-yana-vasil-evna.html</w:t>
              </w:r>
            </w:hyperlink>
            <w:r w:rsidR="00A85E9A" w:rsidRPr="009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B7685" w:rsidRDefault="00EB7685" w:rsidP="003D71C9">
      <w:pPr>
        <w:jc w:val="center"/>
        <w:rPr>
          <w:rFonts w:ascii="Times New Roman" w:hAnsi="Times New Roman" w:cs="Times New Roman"/>
          <w:sz w:val="28"/>
        </w:rPr>
      </w:pPr>
    </w:p>
    <w:sectPr w:rsidR="00EB7685" w:rsidSect="0013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9"/>
    <w:rsid w:val="0005593E"/>
    <w:rsid w:val="00132514"/>
    <w:rsid w:val="003C37D2"/>
    <w:rsid w:val="003D71C9"/>
    <w:rsid w:val="00401C86"/>
    <w:rsid w:val="00461289"/>
    <w:rsid w:val="00743872"/>
    <w:rsid w:val="00875DE7"/>
    <w:rsid w:val="008B2050"/>
    <w:rsid w:val="008F2110"/>
    <w:rsid w:val="00940FD4"/>
    <w:rsid w:val="00970601"/>
    <w:rsid w:val="00A35D50"/>
    <w:rsid w:val="00A366F9"/>
    <w:rsid w:val="00A85E9A"/>
    <w:rsid w:val="00AB33E3"/>
    <w:rsid w:val="00AC3148"/>
    <w:rsid w:val="00BC7FEF"/>
    <w:rsid w:val="00D5173B"/>
    <w:rsid w:val="00DD7FBF"/>
    <w:rsid w:val="00E124BF"/>
    <w:rsid w:val="00E9782A"/>
    <w:rsid w:val="00E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3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FD4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E124B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3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FD4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E124B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novosel.ru/metodicheskaya-kopilka.html" TargetMode="External"/><Relationship Id="rId13" Type="http://schemas.openxmlformats.org/officeDocument/2006/relationships/hyperlink" Target="http://&#1079;&#1072;&#1074;&#1086;&#1076;&#1089;&#1082;&#1072;&#1103;-&#1096;&#1082;&#1086;&#1083;&#1072;.&#1088;&#1092;/tinybrowser/files/uchitelyam/metodichka/1/cheredovanie-zvukov-v-korne-slova-vidimoe-na-pis-me.-e-i-o-beglye-glasnye-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cmpmabe6aaexock3iycucg.xn--p1ai/index.php?option=com_content&amp;view=article&amp;id=35&amp;Itemid=86" TargetMode="External"/><Relationship Id="rId12" Type="http://schemas.openxmlformats.org/officeDocument/2006/relationships/hyperlink" Target="http://shkola-rozhdest.ru/shmo-emc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80abcmpmabe6aaexock3iycucg.xn--p1ai/index.php?option=com_content&amp;view=article&amp;id=68&amp;Itemid=148" TargetMode="External"/><Relationship Id="rId11" Type="http://schemas.openxmlformats.org/officeDocument/2006/relationships/hyperlink" Target="http://shkola-novosel.ru/metodicheskaya-kopilka.html" TargetMode="External"/><Relationship Id="rId5" Type="http://schemas.openxmlformats.org/officeDocument/2006/relationships/hyperlink" Target="http://xn--80abcmpmabe6aaexock3iycucg.xn--p1ai/index.php?option=com_content&amp;view=article&amp;id=72&amp;Itemid=15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hkola-novosel.ru/metodicheskaya-kopil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novosel.ru/metodicheskaya-kopilka.html" TargetMode="External"/><Relationship Id="rId14" Type="http://schemas.openxmlformats.org/officeDocument/2006/relationships/hyperlink" Target="http://shkola-firovo.ru/nikitina-tat-yana-vasil-evn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96;&#1090;&#1072;&#1084;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2</cp:revision>
  <dcterms:created xsi:type="dcterms:W3CDTF">2015-05-28T08:14:00Z</dcterms:created>
  <dcterms:modified xsi:type="dcterms:W3CDTF">2015-05-28T08:14:00Z</dcterms:modified>
</cp:coreProperties>
</file>